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BDD" w:rsidRPr="005F6D24" w:rsidRDefault="005F6D24" w:rsidP="00301940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  <w:sz w:val="48"/>
        </w:rPr>
        <w:drawing>
          <wp:anchor distT="0" distB="0" distL="114300" distR="114300" simplePos="0" relativeHeight="251664384" behindDoc="0" locked="0" layoutInCell="1" allowOverlap="1" wp14:anchorId="5A35660B" wp14:editId="4D9892B0">
            <wp:simplePos x="0" y="0"/>
            <wp:positionH relativeFrom="column">
              <wp:posOffset>6277610</wp:posOffset>
            </wp:positionH>
            <wp:positionV relativeFrom="paragraph">
              <wp:posOffset>-83820</wp:posOffset>
            </wp:positionV>
            <wp:extent cx="450850" cy="452120"/>
            <wp:effectExtent l="56515" t="57785" r="62865" b="6286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98547.jpg"/>
                    <pic:cNvPicPr/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288273">
                      <a:off x="0" y="0"/>
                      <a:ext cx="45085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eastAsiaTheme="minorEastAsia" w:hAnsiTheme="minorEastAsia" w:hint="eastAsia"/>
          <w:noProof/>
          <w:sz w:val="48"/>
        </w:rPr>
        <w:drawing>
          <wp:anchor distT="0" distB="0" distL="114300" distR="114300" simplePos="0" relativeHeight="251660288" behindDoc="0" locked="0" layoutInCell="1" allowOverlap="1" wp14:anchorId="6515E96C" wp14:editId="14A8CA8D">
            <wp:simplePos x="0" y="0"/>
            <wp:positionH relativeFrom="column">
              <wp:posOffset>5826125</wp:posOffset>
            </wp:positionH>
            <wp:positionV relativeFrom="paragraph">
              <wp:posOffset>-650240</wp:posOffset>
            </wp:positionV>
            <wp:extent cx="450850" cy="452120"/>
            <wp:effectExtent l="0" t="0" r="6350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98547.jpg"/>
                    <pic:cNvPicPr/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eastAsiaTheme="minorEastAsia" w:hAnsiTheme="minorEastAsia" w:hint="eastAsia"/>
          <w:noProof/>
          <w:sz w:val="48"/>
        </w:rPr>
        <w:drawing>
          <wp:anchor distT="0" distB="0" distL="114300" distR="114300" simplePos="0" relativeHeight="251659264" behindDoc="0" locked="0" layoutInCell="1" allowOverlap="1" wp14:anchorId="71403C0E" wp14:editId="484CE849">
            <wp:simplePos x="0" y="0"/>
            <wp:positionH relativeFrom="column">
              <wp:posOffset>5170170</wp:posOffset>
            </wp:positionH>
            <wp:positionV relativeFrom="paragraph">
              <wp:posOffset>-203844</wp:posOffset>
            </wp:positionV>
            <wp:extent cx="469900" cy="469900"/>
            <wp:effectExtent l="57150" t="57150" r="63500" b="6350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98546.jpg"/>
                    <pic:cNvPicPr/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313566">
                      <a:off x="0" y="0"/>
                      <a:ext cx="469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eastAsiaTheme="minorEastAsia" w:hAnsiTheme="minorEastAsia" w:hint="eastAsia"/>
          <w:noProof/>
          <w:sz w:val="48"/>
        </w:rPr>
        <w:drawing>
          <wp:anchor distT="0" distB="0" distL="114300" distR="114300" simplePos="0" relativeHeight="251658240" behindDoc="1" locked="0" layoutInCell="1" allowOverlap="1" wp14:anchorId="49781475" wp14:editId="1EB5A17A">
            <wp:simplePos x="0" y="0"/>
            <wp:positionH relativeFrom="column">
              <wp:posOffset>-862463</wp:posOffset>
            </wp:positionH>
            <wp:positionV relativeFrom="paragraph">
              <wp:posOffset>-1174599</wp:posOffset>
            </wp:positionV>
            <wp:extent cx="3411732" cy="3417024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98548.jpg"/>
                    <pic:cNvPicPr/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732" cy="3417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BDD" w:rsidRPr="005F6D24">
        <w:rPr>
          <w:rFonts w:asciiTheme="minorEastAsia" w:eastAsiaTheme="minorEastAsia" w:hAnsiTheme="minorEastAsia" w:hint="eastAsia"/>
          <w:sz w:val="48"/>
        </w:rPr>
        <w:t>書類送付状</w:t>
      </w:r>
    </w:p>
    <w:p w:rsidR="009B0BDD" w:rsidRPr="005F6D24" w:rsidRDefault="009B0BDD" w:rsidP="00301940">
      <w:pPr>
        <w:rPr>
          <w:rFonts w:asciiTheme="minorEastAsia" w:eastAsiaTheme="minorEastAsia" w:hAnsiTheme="minorEastAsia"/>
        </w:rPr>
      </w:pPr>
    </w:p>
    <w:p w:rsidR="009B0BDD" w:rsidRPr="005F6D24" w:rsidRDefault="009B0BDD" w:rsidP="00301940">
      <w:pPr>
        <w:wordWrap w:val="0"/>
        <w:jc w:val="right"/>
        <w:rPr>
          <w:rFonts w:asciiTheme="minorEastAsia" w:eastAsiaTheme="minorEastAsia" w:hAnsiTheme="minorEastAsia"/>
        </w:rPr>
      </w:pPr>
      <w:r w:rsidRPr="005F6D24">
        <w:rPr>
          <w:rFonts w:asciiTheme="minorEastAsia" w:eastAsiaTheme="minorEastAsia" w:hAnsiTheme="minorEastAsia" w:hint="eastAsia"/>
        </w:rPr>
        <w:t>年　　　月　　　日</w:t>
      </w:r>
    </w:p>
    <w:p w:rsidR="009B0BDD" w:rsidRPr="005F6D24" w:rsidRDefault="009B0BDD" w:rsidP="00301940">
      <w:pPr>
        <w:wordWrap w:val="0"/>
        <w:jc w:val="right"/>
        <w:rPr>
          <w:rFonts w:asciiTheme="minorEastAsia" w:eastAsiaTheme="minorEastAsia" w:hAnsiTheme="minorEastAsia"/>
        </w:rPr>
      </w:pPr>
    </w:p>
    <w:p w:rsidR="009B0BDD" w:rsidRPr="005F6D24" w:rsidRDefault="009B0BDD" w:rsidP="00301940">
      <w:pPr>
        <w:rPr>
          <w:rFonts w:asciiTheme="minorEastAsia" w:eastAsiaTheme="minorEastAsia" w:hAnsiTheme="minorEastAsia" w:cs="メイリオ"/>
          <w:sz w:val="24"/>
        </w:rPr>
      </w:pPr>
      <w:r w:rsidRPr="005F6D24">
        <w:rPr>
          <w:rFonts w:asciiTheme="minorEastAsia" w:eastAsiaTheme="minorEastAsia" w:hAnsiTheme="minorEastAsia" w:cs="メイリオ" w:hint="eastAsia"/>
          <w:sz w:val="24"/>
        </w:rPr>
        <w:t>サンプル株式会社</w:t>
      </w:r>
    </w:p>
    <w:p w:rsidR="009B0BDD" w:rsidRPr="005F6D24" w:rsidRDefault="009B0BDD" w:rsidP="00301940">
      <w:pPr>
        <w:rPr>
          <w:rFonts w:asciiTheme="minorEastAsia" w:eastAsiaTheme="minorEastAsia" w:hAnsiTheme="minorEastAsia" w:cs="メイリオ"/>
          <w:sz w:val="24"/>
        </w:rPr>
      </w:pPr>
      <w:r w:rsidRPr="005F6D24">
        <w:rPr>
          <w:rFonts w:asciiTheme="minorEastAsia" w:eastAsiaTheme="minorEastAsia" w:hAnsiTheme="minorEastAsia" w:cs="メイリオ" w:hint="eastAsia"/>
          <w:sz w:val="24"/>
        </w:rPr>
        <w:t>サンプル部</w:t>
      </w:r>
    </w:p>
    <w:p w:rsidR="009B0BDD" w:rsidRPr="005F6D24" w:rsidRDefault="009B0BDD" w:rsidP="00301940">
      <w:pPr>
        <w:rPr>
          <w:rFonts w:asciiTheme="minorEastAsia" w:eastAsiaTheme="minorEastAsia" w:hAnsiTheme="minorEastAsia" w:cs="メイリオ"/>
          <w:sz w:val="24"/>
        </w:rPr>
      </w:pPr>
      <w:r w:rsidRPr="005F6D24">
        <w:rPr>
          <w:rFonts w:asciiTheme="minorEastAsia" w:eastAsiaTheme="minorEastAsia" w:hAnsiTheme="minorEastAsia" w:cs="メイリオ" w:hint="eastAsia"/>
          <w:sz w:val="24"/>
        </w:rPr>
        <w:t>サンプル　太郎　様</w:t>
      </w:r>
    </w:p>
    <w:p w:rsidR="009B0BDD" w:rsidRPr="005F6D24" w:rsidRDefault="009B0BDD" w:rsidP="00301940">
      <w:pPr>
        <w:rPr>
          <w:rFonts w:asciiTheme="minorEastAsia" w:eastAsiaTheme="minorEastAsia" w:hAnsiTheme="minorEastAsia"/>
        </w:rPr>
      </w:pPr>
    </w:p>
    <w:p w:rsidR="004D4F41" w:rsidRPr="005F6D24" w:rsidRDefault="004D4F41" w:rsidP="00301940">
      <w:pPr>
        <w:rPr>
          <w:rFonts w:asciiTheme="minorEastAsia" w:eastAsiaTheme="minorEastAsia" w:hAnsiTheme="minorEastAsia"/>
        </w:rPr>
      </w:pPr>
    </w:p>
    <w:p w:rsidR="009B0BDD" w:rsidRPr="005F6D24" w:rsidRDefault="009B0BDD" w:rsidP="004D4F41">
      <w:pPr>
        <w:ind w:leftChars="200" w:left="420"/>
        <w:rPr>
          <w:rFonts w:asciiTheme="minorEastAsia" w:eastAsiaTheme="minorEastAsia" w:hAnsiTheme="minorEastAsia" w:cs="メイリオ"/>
        </w:rPr>
      </w:pPr>
      <w:r w:rsidRPr="005F6D24">
        <w:rPr>
          <w:rFonts w:asciiTheme="minorEastAsia" w:eastAsiaTheme="minorEastAsia" w:hAnsiTheme="minorEastAsia" w:cs="メイリオ" w:hint="eastAsia"/>
        </w:rPr>
        <w:t>いつもお世話になっております。</w:t>
      </w:r>
    </w:p>
    <w:p w:rsidR="00D26980" w:rsidRPr="005F6D24" w:rsidRDefault="009B0BDD" w:rsidP="004D4F41">
      <w:pPr>
        <w:ind w:leftChars="200" w:left="420"/>
        <w:rPr>
          <w:rFonts w:asciiTheme="minorEastAsia" w:eastAsiaTheme="minorEastAsia" w:hAnsiTheme="minorEastAsia"/>
        </w:rPr>
      </w:pPr>
      <w:r w:rsidRPr="005F6D24">
        <w:rPr>
          <w:rFonts w:asciiTheme="minorEastAsia" w:eastAsiaTheme="minorEastAsia" w:hAnsiTheme="minorEastAsia" w:cs="メイリオ" w:hint="eastAsia"/>
        </w:rPr>
        <w:t>下記書類を送付させていただきますので、ご査収のほど、宜しくお願い致します。</w:t>
      </w:r>
    </w:p>
    <w:p w:rsidR="004D4F41" w:rsidRPr="005F6D24" w:rsidRDefault="004D4F41" w:rsidP="00301940">
      <w:pPr>
        <w:rPr>
          <w:rFonts w:asciiTheme="minorEastAsia" w:eastAsiaTheme="minorEastAsia" w:hAnsiTheme="minorEastAsia"/>
        </w:rPr>
      </w:pPr>
    </w:p>
    <w:p w:rsidR="004D4F41" w:rsidRPr="005F6D24" w:rsidRDefault="004D4F41" w:rsidP="00301940">
      <w:pPr>
        <w:rPr>
          <w:rFonts w:asciiTheme="minorEastAsia" w:eastAsiaTheme="minorEastAsia" w:hAnsiTheme="minorEastAsia"/>
        </w:rPr>
      </w:pPr>
    </w:p>
    <w:p w:rsidR="004D4F41" w:rsidRPr="005F6D24" w:rsidRDefault="005F6D24" w:rsidP="0030194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  <w:sz w:val="48"/>
        </w:rPr>
        <w:drawing>
          <wp:anchor distT="0" distB="0" distL="114300" distR="114300" simplePos="0" relativeHeight="251668480" behindDoc="0" locked="0" layoutInCell="1" allowOverlap="1" wp14:anchorId="0C5C830D" wp14:editId="541C5360">
            <wp:simplePos x="0" y="0"/>
            <wp:positionH relativeFrom="column">
              <wp:posOffset>6364075</wp:posOffset>
            </wp:positionH>
            <wp:positionV relativeFrom="paragraph">
              <wp:posOffset>1321748</wp:posOffset>
            </wp:positionV>
            <wp:extent cx="451483" cy="452186"/>
            <wp:effectExtent l="94615" t="95885" r="100965" b="10096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98547.jpg"/>
                    <pic:cNvPicPr/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799296">
                      <a:off x="0" y="0"/>
                      <a:ext cx="451483" cy="452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a"/>
        <w:tblW w:w="0" w:type="auto"/>
        <w:tblInd w:w="846" w:type="dxa"/>
        <w:tblLook w:val="04A0" w:firstRow="1" w:lastRow="0" w:firstColumn="1" w:lastColumn="0" w:noHBand="0" w:noVBand="1"/>
      </w:tblPr>
      <w:tblGrid>
        <w:gridCol w:w="7087"/>
        <w:gridCol w:w="1560"/>
      </w:tblGrid>
      <w:tr w:rsidR="00301940" w:rsidRPr="005F6D24" w:rsidTr="004D4F41">
        <w:trPr>
          <w:trHeight w:val="567"/>
        </w:trPr>
        <w:tc>
          <w:tcPr>
            <w:tcW w:w="7087" w:type="dxa"/>
            <w:vAlign w:val="center"/>
          </w:tcPr>
          <w:p w:rsidR="00301940" w:rsidRPr="005F6D24" w:rsidRDefault="00301940" w:rsidP="00301940">
            <w:pPr>
              <w:jc w:val="center"/>
              <w:rPr>
                <w:rFonts w:asciiTheme="minorEastAsia" w:eastAsiaTheme="minorEastAsia" w:hAnsiTheme="minorEastAsia"/>
              </w:rPr>
            </w:pPr>
            <w:r w:rsidRPr="005F6D24">
              <w:rPr>
                <w:rFonts w:asciiTheme="minorEastAsia" w:eastAsiaTheme="minorEastAsia" w:hAnsiTheme="minorEastAsia" w:hint="eastAsia"/>
              </w:rPr>
              <w:t>書類送付内容</w:t>
            </w:r>
          </w:p>
        </w:tc>
        <w:tc>
          <w:tcPr>
            <w:tcW w:w="1560" w:type="dxa"/>
            <w:vAlign w:val="center"/>
          </w:tcPr>
          <w:p w:rsidR="00301940" w:rsidRPr="005F6D24" w:rsidRDefault="00301940" w:rsidP="00301940">
            <w:pPr>
              <w:jc w:val="center"/>
              <w:rPr>
                <w:rFonts w:asciiTheme="minorEastAsia" w:eastAsiaTheme="minorEastAsia" w:hAnsiTheme="minorEastAsia"/>
              </w:rPr>
            </w:pPr>
            <w:r w:rsidRPr="005F6D24">
              <w:rPr>
                <w:rFonts w:asciiTheme="minorEastAsia" w:eastAsiaTheme="minorEastAsia" w:hAnsiTheme="minorEastAsia" w:hint="eastAsia"/>
              </w:rPr>
              <w:t>部数</w:t>
            </w:r>
          </w:p>
        </w:tc>
      </w:tr>
      <w:tr w:rsidR="00301940" w:rsidRPr="005F6D24" w:rsidTr="004D4F41">
        <w:trPr>
          <w:trHeight w:val="567"/>
        </w:trPr>
        <w:tc>
          <w:tcPr>
            <w:tcW w:w="7087" w:type="dxa"/>
            <w:vAlign w:val="center"/>
          </w:tcPr>
          <w:p w:rsidR="00301940" w:rsidRPr="005F6D24" w:rsidRDefault="00301940" w:rsidP="004D4F41">
            <w:pPr>
              <w:jc w:val="center"/>
              <w:rPr>
                <w:rFonts w:asciiTheme="minorEastAsia" w:eastAsiaTheme="minorEastAsia" w:hAnsiTheme="minorEastAsia"/>
              </w:rPr>
            </w:pPr>
            <w:r w:rsidRPr="005F6D24">
              <w:rPr>
                <w:rFonts w:asciiTheme="minorEastAsia" w:eastAsiaTheme="minorEastAsia" w:hAnsiTheme="minorEastAsia" w:hint="eastAsia"/>
              </w:rPr>
              <w:t>サンプル文章　00-111号</w:t>
            </w:r>
          </w:p>
        </w:tc>
        <w:tc>
          <w:tcPr>
            <w:tcW w:w="1560" w:type="dxa"/>
            <w:vAlign w:val="center"/>
          </w:tcPr>
          <w:p w:rsidR="00301940" w:rsidRPr="005F6D24" w:rsidRDefault="00301940" w:rsidP="004D4F41">
            <w:pPr>
              <w:jc w:val="center"/>
              <w:rPr>
                <w:rFonts w:asciiTheme="minorEastAsia" w:eastAsiaTheme="minorEastAsia" w:hAnsiTheme="minorEastAsia"/>
              </w:rPr>
            </w:pPr>
            <w:r w:rsidRPr="005F6D24">
              <w:rPr>
                <w:rFonts w:asciiTheme="minorEastAsia" w:eastAsiaTheme="minorEastAsia" w:hAnsiTheme="minorEastAsia" w:hint="eastAsia"/>
              </w:rPr>
              <w:t>１通</w:t>
            </w:r>
          </w:p>
        </w:tc>
      </w:tr>
      <w:tr w:rsidR="00301940" w:rsidRPr="005F6D24" w:rsidTr="004D4F41">
        <w:trPr>
          <w:trHeight w:val="567"/>
        </w:trPr>
        <w:tc>
          <w:tcPr>
            <w:tcW w:w="7087" w:type="dxa"/>
            <w:vAlign w:val="center"/>
          </w:tcPr>
          <w:p w:rsidR="00301940" w:rsidRPr="005F6D24" w:rsidRDefault="00301940" w:rsidP="004D4F4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:rsidR="00301940" w:rsidRPr="005F6D24" w:rsidRDefault="00301940" w:rsidP="004D4F4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01940" w:rsidRPr="005F6D24" w:rsidTr="004D4F41">
        <w:trPr>
          <w:trHeight w:val="567"/>
        </w:trPr>
        <w:tc>
          <w:tcPr>
            <w:tcW w:w="7087" w:type="dxa"/>
            <w:vAlign w:val="center"/>
          </w:tcPr>
          <w:p w:rsidR="00301940" w:rsidRPr="005F6D24" w:rsidRDefault="00301940" w:rsidP="004D4F4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:rsidR="00301940" w:rsidRPr="005F6D24" w:rsidRDefault="00301940" w:rsidP="004D4F4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9B0BDD" w:rsidRPr="005F6D24" w:rsidRDefault="009B0BDD" w:rsidP="00301940">
      <w:pPr>
        <w:rPr>
          <w:rFonts w:asciiTheme="minorEastAsia" w:eastAsiaTheme="minorEastAsia" w:hAnsiTheme="minorEastAsia"/>
        </w:rPr>
      </w:pPr>
    </w:p>
    <w:p w:rsidR="004D4F41" w:rsidRPr="005F6D24" w:rsidRDefault="004D4F41" w:rsidP="00301940">
      <w:pPr>
        <w:rPr>
          <w:rFonts w:asciiTheme="minorEastAsia" w:eastAsiaTheme="minorEastAsia" w:hAnsiTheme="minorEastAsia"/>
        </w:rPr>
      </w:pPr>
    </w:p>
    <w:p w:rsidR="00301940" w:rsidRPr="005F6D24" w:rsidRDefault="005F6D24" w:rsidP="00301940">
      <w:pPr>
        <w:ind w:leftChars="300" w:left="63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noProof/>
          <w:sz w:val="48"/>
        </w:rPr>
        <w:drawing>
          <wp:anchor distT="0" distB="0" distL="114300" distR="114300" simplePos="0" relativeHeight="251670528" behindDoc="0" locked="0" layoutInCell="1" allowOverlap="1" wp14:anchorId="28AE4294" wp14:editId="403D0101">
            <wp:simplePos x="0" y="0"/>
            <wp:positionH relativeFrom="column">
              <wp:posOffset>-83602</wp:posOffset>
            </wp:positionH>
            <wp:positionV relativeFrom="paragraph">
              <wp:posOffset>1999550</wp:posOffset>
            </wp:positionV>
            <wp:extent cx="469900" cy="469900"/>
            <wp:effectExtent l="57150" t="57150" r="63500" b="6350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98546.jpg"/>
                    <pic:cNvPicPr/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313566">
                      <a:off x="0" y="0"/>
                      <a:ext cx="469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940" w:rsidRPr="005F6D24">
        <w:rPr>
          <w:rFonts w:asciiTheme="minorEastAsia" w:eastAsiaTheme="minorEastAsia" w:hAnsiTheme="minorEastAsia" w:hint="eastAsia"/>
          <w:sz w:val="24"/>
        </w:rPr>
        <w:t>備 考</w:t>
      </w:r>
    </w:p>
    <w:tbl>
      <w:tblPr>
        <w:tblStyle w:val="aa"/>
        <w:tblW w:w="0" w:type="auto"/>
        <w:tblInd w:w="846" w:type="dxa"/>
        <w:tblLook w:val="04A0" w:firstRow="1" w:lastRow="0" w:firstColumn="1" w:lastColumn="0" w:noHBand="0" w:noVBand="1"/>
      </w:tblPr>
      <w:tblGrid>
        <w:gridCol w:w="8647"/>
      </w:tblGrid>
      <w:tr w:rsidR="00921AE1" w:rsidRPr="005F6D24" w:rsidTr="004D4F41">
        <w:trPr>
          <w:trHeight w:val="567"/>
        </w:trPr>
        <w:tc>
          <w:tcPr>
            <w:tcW w:w="8647" w:type="dxa"/>
            <w:vAlign w:val="center"/>
          </w:tcPr>
          <w:p w:rsidR="00921AE1" w:rsidRPr="005F6D24" w:rsidRDefault="00921AE1" w:rsidP="004D4F41">
            <w:pPr>
              <w:rPr>
                <w:rFonts w:asciiTheme="minorEastAsia" w:eastAsiaTheme="minorEastAsia" w:hAnsiTheme="minorEastAsia"/>
              </w:rPr>
            </w:pPr>
          </w:p>
        </w:tc>
      </w:tr>
      <w:tr w:rsidR="00921AE1" w:rsidRPr="005F6D24" w:rsidTr="004D4F41">
        <w:trPr>
          <w:trHeight w:val="567"/>
        </w:trPr>
        <w:tc>
          <w:tcPr>
            <w:tcW w:w="8647" w:type="dxa"/>
            <w:vAlign w:val="center"/>
          </w:tcPr>
          <w:p w:rsidR="00921AE1" w:rsidRPr="005F6D24" w:rsidRDefault="00921AE1" w:rsidP="004D4F41">
            <w:pPr>
              <w:rPr>
                <w:rFonts w:asciiTheme="minorEastAsia" w:eastAsiaTheme="minorEastAsia" w:hAnsiTheme="minorEastAsia"/>
              </w:rPr>
            </w:pPr>
          </w:p>
        </w:tc>
      </w:tr>
      <w:tr w:rsidR="00921AE1" w:rsidRPr="005F6D24" w:rsidTr="004D4F41">
        <w:trPr>
          <w:trHeight w:val="567"/>
        </w:trPr>
        <w:tc>
          <w:tcPr>
            <w:tcW w:w="8647" w:type="dxa"/>
            <w:vAlign w:val="center"/>
          </w:tcPr>
          <w:p w:rsidR="00921AE1" w:rsidRPr="005F6D24" w:rsidRDefault="00921AE1" w:rsidP="004D4F41">
            <w:pPr>
              <w:rPr>
                <w:rFonts w:asciiTheme="minorEastAsia" w:eastAsiaTheme="minorEastAsia" w:hAnsiTheme="minorEastAsia"/>
              </w:rPr>
            </w:pPr>
          </w:p>
        </w:tc>
      </w:tr>
      <w:tr w:rsidR="00921AE1" w:rsidRPr="005F6D24" w:rsidTr="004D4F41">
        <w:trPr>
          <w:trHeight w:val="567"/>
        </w:trPr>
        <w:tc>
          <w:tcPr>
            <w:tcW w:w="8647" w:type="dxa"/>
            <w:vAlign w:val="center"/>
          </w:tcPr>
          <w:p w:rsidR="00921AE1" w:rsidRPr="005F6D24" w:rsidRDefault="00921AE1" w:rsidP="004D4F41">
            <w:pPr>
              <w:rPr>
                <w:rFonts w:asciiTheme="minorEastAsia" w:eastAsiaTheme="minorEastAsia" w:hAnsiTheme="minorEastAsia"/>
              </w:rPr>
            </w:pPr>
          </w:p>
        </w:tc>
      </w:tr>
      <w:tr w:rsidR="00921AE1" w:rsidRPr="005F6D24" w:rsidTr="004D4F41">
        <w:trPr>
          <w:trHeight w:val="567"/>
        </w:trPr>
        <w:tc>
          <w:tcPr>
            <w:tcW w:w="8647" w:type="dxa"/>
            <w:vAlign w:val="center"/>
          </w:tcPr>
          <w:p w:rsidR="00921AE1" w:rsidRPr="005F6D24" w:rsidRDefault="00921AE1" w:rsidP="004D4F4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01940" w:rsidRPr="005F6D24" w:rsidRDefault="00301940" w:rsidP="00301940">
      <w:pPr>
        <w:rPr>
          <w:rFonts w:asciiTheme="minorEastAsia" w:eastAsiaTheme="minorEastAsia" w:hAnsiTheme="minorEastAsia"/>
        </w:rPr>
      </w:pPr>
    </w:p>
    <w:p w:rsidR="00301940" w:rsidRPr="005F6D24" w:rsidRDefault="00301940" w:rsidP="00301940">
      <w:pPr>
        <w:rPr>
          <w:rFonts w:asciiTheme="minorEastAsia" w:eastAsiaTheme="minorEastAsia" w:hAnsiTheme="minorEastAsia"/>
        </w:rPr>
      </w:pPr>
    </w:p>
    <w:p w:rsidR="00301940" w:rsidRPr="005F6D24" w:rsidRDefault="00301940" w:rsidP="00921AE1">
      <w:pPr>
        <w:ind w:leftChars="200" w:left="420"/>
        <w:jc w:val="left"/>
        <w:rPr>
          <w:rFonts w:asciiTheme="minorEastAsia" w:eastAsiaTheme="minorEastAsia" w:hAnsiTheme="minorEastAsia"/>
          <w:sz w:val="28"/>
        </w:rPr>
      </w:pPr>
      <w:r w:rsidRPr="005F6D24">
        <w:rPr>
          <w:rFonts w:asciiTheme="minorEastAsia" w:eastAsiaTheme="minorEastAsia" w:hAnsiTheme="minorEastAsia" w:hint="eastAsia"/>
          <w:sz w:val="28"/>
        </w:rPr>
        <w:t>株式会社マネーフォワード</w:t>
      </w:r>
    </w:p>
    <w:p w:rsidR="00301940" w:rsidRPr="005F6D24" w:rsidRDefault="00301940" w:rsidP="00921AE1">
      <w:pPr>
        <w:ind w:leftChars="200" w:left="420"/>
        <w:jc w:val="left"/>
        <w:rPr>
          <w:rFonts w:asciiTheme="minorEastAsia" w:eastAsiaTheme="minorEastAsia" w:hAnsiTheme="minorEastAsia"/>
          <w:sz w:val="24"/>
        </w:rPr>
      </w:pPr>
      <w:r w:rsidRPr="005F6D24">
        <w:rPr>
          <w:rFonts w:asciiTheme="minorEastAsia" w:eastAsiaTheme="minorEastAsia" w:hAnsiTheme="minorEastAsia" w:hint="eastAsia"/>
          <w:sz w:val="24"/>
        </w:rPr>
        <w:t>〒123-0000</w:t>
      </w:r>
    </w:p>
    <w:p w:rsidR="00301940" w:rsidRPr="005F6D24" w:rsidRDefault="00301940" w:rsidP="00921AE1">
      <w:pPr>
        <w:ind w:leftChars="200" w:left="420"/>
        <w:jc w:val="left"/>
        <w:rPr>
          <w:rFonts w:asciiTheme="minorEastAsia" w:eastAsiaTheme="minorEastAsia" w:hAnsiTheme="minorEastAsia"/>
          <w:sz w:val="24"/>
        </w:rPr>
      </w:pPr>
      <w:r w:rsidRPr="005F6D24">
        <w:rPr>
          <w:rFonts w:asciiTheme="minorEastAsia" w:eastAsiaTheme="minorEastAsia" w:hAnsiTheme="minorEastAsia" w:hint="eastAsia"/>
          <w:sz w:val="24"/>
        </w:rPr>
        <w:t>東京都港区三田00-00-0</w:t>
      </w:r>
      <w:r w:rsidR="00921AE1" w:rsidRPr="005F6D24">
        <w:rPr>
          <w:rFonts w:asciiTheme="minorEastAsia" w:eastAsiaTheme="minorEastAsia" w:hAnsiTheme="minorEastAsia" w:hint="eastAsia"/>
          <w:sz w:val="24"/>
        </w:rPr>
        <w:t xml:space="preserve">  </w:t>
      </w:r>
      <w:r w:rsidRPr="005F6D24">
        <w:rPr>
          <w:rFonts w:asciiTheme="minorEastAsia" w:eastAsiaTheme="minorEastAsia" w:hAnsiTheme="minorEastAsia" w:hint="eastAsia"/>
          <w:sz w:val="24"/>
        </w:rPr>
        <w:t>○○○ビル○F</w:t>
      </w:r>
    </w:p>
    <w:p w:rsidR="00301940" w:rsidRDefault="005F6D24" w:rsidP="004D4F41">
      <w:pPr>
        <w:ind w:leftChars="200" w:left="4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  <w:sz w:val="48"/>
        </w:rPr>
        <w:drawing>
          <wp:anchor distT="0" distB="0" distL="114300" distR="114300" simplePos="0" relativeHeight="251666432" behindDoc="0" locked="0" layoutInCell="1" allowOverlap="1" wp14:anchorId="0F00F19A" wp14:editId="324159F8">
            <wp:simplePos x="0" y="0"/>
            <wp:positionH relativeFrom="column">
              <wp:posOffset>5274945</wp:posOffset>
            </wp:positionH>
            <wp:positionV relativeFrom="paragraph">
              <wp:posOffset>173355</wp:posOffset>
            </wp:positionV>
            <wp:extent cx="451483" cy="452186"/>
            <wp:effectExtent l="57150" t="57150" r="63500" b="6223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98547.jpg"/>
                    <pic:cNvPicPr/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28813">
                      <a:off x="0" y="0"/>
                      <a:ext cx="451483" cy="452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eastAsiaTheme="minorEastAsia" w:hAnsiTheme="minorEastAsia" w:hint="eastAsia"/>
          <w:noProof/>
          <w:sz w:val="48"/>
        </w:rPr>
        <w:drawing>
          <wp:anchor distT="0" distB="0" distL="114300" distR="114300" simplePos="0" relativeHeight="251662336" behindDoc="0" locked="0" layoutInCell="1" allowOverlap="1" wp14:anchorId="2232F512" wp14:editId="17F06F1C">
            <wp:simplePos x="0" y="0"/>
            <wp:positionH relativeFrom="column">
              <wp:posOffset>5760673</wp:posOffset>
            </wp:positionH>
            <wp:positionV relativeFrom="paragraph">
              <wp:posOffset>430123</wp:posOffset>
            </wp:positionV>
            <wp:extent cx="451483" cy="452186"/>
            <wp:effectExtent l="56515" t="57785" r="62865" b="6286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98547.jpg"/>
                    <pic:cNvPicPr/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288273">
                      <a:off x="0" y="0"/>
                      <a:ext cx="451483" cy="452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AE1" w:rsidRPr="005F6D24">
        <w:rPr>
          <w:rFonts w:asciiTheme="minorEastAsia" w:eastAsiaTheme="minorEastAsia" w:hAnsiTheme="minorEastAsia" w:hint="eastAsia"/>
          <w:sz w:val="24"/>
        </w:rPr>
        <w:t>TEL:03-0000-0000</w:t>
      </w:r>
      <w:r w:rsidR="00921AE1" w:rsidRPr="005F6D24">
        <w:rPr>
          <w:rFonts w:asciiTheme="minorEastAsia" w:eastAsiaTheme="minorEastAsia" w:hAnsiTheme="minorEastAsia"/>
          <w:sz w:val="24"/>
        </w:rPr>
        <w:tab/>
      </w:r>
      <w:r w:rsidR="00921AE1" w:rsidRPr="005F6D24">
        <w:rPr>
          <w:rFonts w:asciiTheme="minorEastAsia" w:eastAsiaTheme="minorEastAsia" w:hAnsiTheme="minorEastAsia"/>
          <w:sz w:val="24"/>
        </w:rPr>
        <w:tab/>
      </w:r>
      <w:r w:rsidR="00921AE1" w:rsidRPr="005F6D24">
        <w:rPr>
          <w:rFonts w:asciiTheme="minorEastAsia" w:eastAsiaTheme="minorEastAsia" w:hAnsiTheme="minorEastAsia"/>
          <w:sz w:val="24"/>
        </w:rPr>
        <w:tab/>
      </w:r>
      <w:r w:rsidR="00921AE1" w:rsidRPr="005F6D24">
        <w:rPr>
          <w:rFonts w:asciiTheme="minorEastAsia" w:eastAsiaTheme="minorEastAsia" w:hAnsiTheme="minorEastAsia"/>
          <w:sz w:val="24"/>
        </w:rPr>
        <w:tab/>
      </w:r>
      <w:r w:rsidR="00921AE1" w:rsidRPr="005F6D24">
        <w:rPr>
          <w:rFonts w:asciiTheme="minorEastAsia" w:eastAsiaTheme="minorEastAsia" w:hAnsiTheme="minorEastAsia" w:hint="eastAsia"/>
        </w:rPr>
        <w:t>担当：サンプル部　マネー　二郎</w:t>
      </w:r>
    </w:p>
    <w:p w:rsidR="00A16D89" w:rsidRPr="00A16D89" w:rsidRDefault="00A16D89" w:rsidP="005F482A">
      <w:pPr>
        <w:jc w:val="left"/>
        <w:rPr>
          <w:rFonts w:asciiTheme="minorEastAsia" w:eastAsiaTheme="minorEastAsia" w:hAnsiTheme="minorEastAsia" w:hint="eastAsia"/>
          <w:sz w:val="24"/>
        </w:rPr>
      </w:pPr>
      <w:bookmarkStart w:id="0" w:name="_GoBack"/>
      <w:bookmarkEnd w:id="0"/>
    </w:p>
    <w:sectPr w:rsidR="00A16D89" w:rsidRPr="00A16D89" w:rsidSect="005F6D24">
      <w:headerReference w:type="default" r:id="rId12"/>
      <w:pgSz w:w="11906" w:h="16838" w:code="9"/>
      <w:pgMar w:top="1134" w:right="1134" w:bottom="1134" w:left="1134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88B" w:rsidRDefault="00ED288B" w:rsidP="008B6EC4">
      <w:r>
        <w:separator/>
      </w:r>
    </w:p>
  </w:endnote>
  <w:endnote w:type="continuationSeparator" w:id="0">
    <w:p w:rsidR="00ED288B" w:rsidRDefault="00ED288B" w:rsidP="008B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88B" w:rsidRDefault="00ED288B" w:rsidP="008B6EC4">
      <w:r>
        <w:separator/>
      </w:r>
    </w:p>
  </w:footnote>
  <w:footnote w:type="continuationSeparator" w:id="0">
    <w:p w:rsidR="00ED288B" w:rsidRDefault="00ED288B" w:rsidP="008B6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AE6" w:rsidRDefault="00BA6AE6" w:rsidP="00BA6AE6">
    <w:pPr>
      <w:spacing w:after="160" w:line="264" w:lineRule="auto"/>
      <w:jc w:val="center"/>
    </w:pPr>
  </w:p>
  <w:p w:rsidR="008B6EC4" w:rsidRDefault="008B6E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BDD"/>
    <w:rsid w:val="00017C2C"/>
    <w:rsid w:val="000B0E7A"/>
    <w:rsid w:val="00185C5B"/>
    <w:rsid w:val="001E0C38"/>
    <w:rsid w:val="001F1D71"/>
    <w:rsid w:val="0023779B"/>
    <w:rsid w:val="00295ED5"/>
    <w:rsid w:val="00296F2A"/>
    <w:rsid w:val="00301940"/>
    <w:rsid w:val="004173E4"/>
    <w:rsid w:val="00442783"/>
    <w:rsid w:val="004A4F37"/>
    <w:rsid w:val="004A5662"/>
    <w:rsid w:val="004D26EC"/>
    <w:rsid w:val="004D4F41"/>
    <w:rsid w:val="005F482A"/>
    <w:rsid w:val="005F6D24"/>
    <w:rsid w:val="006058C7"/>
    <w:rsid w:val="006A6165"/>
    <w:rsid w:val="00724087"/>
    <w:rsid w:val="00781F26"/>
    <w:rsid w:val="007E1E95"/>
    <w:rsid w:val="0082579E"/>
    <w:rsid w:val="008933A4"/>
    <w:rsid w:val="008B6EC4"/>
    <w:rsid w:val="00921AE1"/>
    <w:rsid w:val="00963488"/>
    <w:rsid w:val="00971313"/>
    <w:rsid w:val="009B0BDD"/>
    <w:rsid w:val="009F6EF7"/>
    <w:rsid w:val="00A16D89"/>
    <w:rsid w:val="00AA38A5"/>
    <w:rsid w:val="00B14038"/>
    <w:rsid w:val="00BA6AE6"/>
    <w:rsid w:val="00BF64C6"/>
    <w:rsid w:val="00C11FDB"/>
    <w:rsid w:val="00C3192D"/>
    <w:rsid w:val="00D20FDF"/>
    <w:rsid w:val="00D26980"/>
    <w:rsid w:val="00D4462A"/>
    <w:rsid w:val="00D60224"/>
    <w:rsid w:val="00DA25C6"/>
    <w:rsid w:val="00DB581F"/>
    <w:rsid w:val="00E74830"/>
    <w:rsid w:val="00ED288B"/>
    <w:rsid w:val="00ED4946"/>
    <w:rsid w:val="00F9312E"/>
    <w:rsid w:val="00FE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4ECAB2"/>
  <w15:docId w15:val="{3469332C-E100-48BF-AD8F-40F33417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2579E"/>
  </w:style>
  <w:style w:type="paragraph" w:styleId="a4">
    <w:name w:val="header"/>
    <w:basedOn w:val="a"/>
    <w:link w:val="a5"/>
    <w:uiPriority w:val="99"/>
    <w:unhideWhenUsed/>
    <w:rsid w:val="008B6E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B6EC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B6E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B6EC4"/>
    <w:rPr>
      <w:kern w:val="2"/>
      <w:sz w:val="21"/>
      <w:szCs w:val="24"/>
    </w:rPr>
  </w:style>
  <w:style w:type="paragraph" w:customStyle="1" w:styleId="3372873BB58A4DED866D2BE34882C06C">
    <w:name w:val="3372873BB58A4DED866D2BE34882C06C"/>
    <w:rsid w:val="008B6EC4"/>
    <w:pPr>
      <w:spacing w:after="200" w:line="276" w:lineRule="auto"/>
    </w:pPr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B6E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B6EC4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C31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019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019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0194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019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01940"/>
    <w:rPr>
      <w:b/>
      <w:bCs/>
      <w:kern w:val="2"/>
      <w:sz w:val="21"/>
      <w:szCs w:val="24"/>
    </w:rPr>
  </w:style>
  <w:style w:type="character" w:styleId="af0">
    <w:name w:val="Hyperlink"/>
    <w:basedOn w:val="a0"/>
    <w:uiPriority w:val="99"/>
    <w:unhideWhenUsed/>
    <w:rsid w:val="00921A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otokumagai\AppData\Roaming\Microsoft\Templates\&#12499;&#12472;&#12493;&#12473;&#29992;&#26360;&#39006;&#36865;&#20184;&#29366;%208&#26376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9CFC9-D050-4EE2-A097-0A031E5C5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9CE75B-0315-41F6-8AC7-9C809B76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ビジネス用書類送付状 8月.dotx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ビジネス用書類送付状 8月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ビジネス用書類送付状 8月</dc:title>
  <dc:creator/>
  <cp:keywords/>
  <cp:lastModifiedBy>tanaka</cp:lastModifiedBy>
  <cp:revision>3</cp:revision>
  <dcterms:created xsi:type="dcterms:W3CDTF">2014-12-05T23:55:00Z</dcterms:created>
  <dcterms:modified xsi:type="dcterms:W3CDTF">2018-05-18T09:22:00Z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TC027769169991</vt:lpwstr>
  </property>
</Properties>
</file>