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DD" w:rsidRPr="007E6675" w:rsidRDefault="00C821A7" w:rsidP="00301940">
      <w:pPr>
        <w:jc w:val="center"/>
        <w:rPr>
          <w:rFonts w:asciiTheme="minorEastAsia" w:eastAsiaTheme="minorEastAsia" w:hAnsiTheme="minorEastAsia"/>
        </w:rPr>
      </w:pP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3840" behindDoc="0" locked="0" layoutInCell="1" allowOverlap="1" wp14:anchorId="06B9A020" wp14:editId="1A40A8FE">
            <wp:simplePos x="0" y="0"/>
            <wp:positionH relativeFrom="column">
              <wp:posOffset>-537465</wp:posOffset>
            </wp:positionH>
            <wp:positionV relativeFrom="paragraph">
              <wp:posOffset>-613913</wp:posOffset>
            </wp:positionV>
            <wp:extent cx="1831975" cy="1324714"/>
            <wp:effectExtent l="0" t="0" r="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lower190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4"/>
                    <a:stretch/>
                  </pic:blipFill>
                  <pic:spPr bwMode="auto">
                    <a:xfrm>
                      <a:off x="0" y="0"/>
                      <a:ext cx="1831975" cy="132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2336" behindDoc="0" locked="0" layoutInCell="1" allowOverlap="1" wp14:anchorId="3962BCCC" wp14:editId="1BF1A4B2">
            <wp:simplePos x="0" y="0"/>
            <wp:positionH relativeFrom="column">
              <wp:posOffset>2540455</wp:posOffset>
            </wp:positionH>
            <wp:positionV relativeFrom="paragraph">
              <wp:posOffset>-545307</wp:posOffset>
            </wp:positionV>
            <wp:extent cx="466090" cy="346075"/>
            <wp:effectExtent l="19050" t="0" r="0" b="349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86" t="78917" b="1"/>
                    <a:stretch/>
                  </pic:blipFill>
                  <pic:spPr bwMode="auto">
                    <a:xfrm rot="10527060">
                      <a:off x="0" y="0"/>
                      <a:ext cx="466090" cy="34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67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47F830" wp14:editId="040913C5">
                <wp:simplePos x="0" y="0"/>
                <wp:positionH relativeFrom="column">
                  <wp:posOffset>5191125</wp:posOffset>
                </wp:positionH>
                <wp:positionV relativeFrom="paragraph">
                  <wp:posOffset>228615</wp:posOffset>
                </wp:positionV>
                <wp:extent cx="333691" cy="299022"/>
                <wp:effectExtent l="0" t="0" r="9525" b="63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1" cy="299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6CF1B" id="正方形/長方形 17" o:spid="_x0000_s1026" style="position:absolute;left:0;text-align:left;margin-left:408.75pt;margin-top:18pt;width:26.25pt;height:2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" fillcolor="white [3212]" stroked="f" strokeweight="2pt"/>
            </w:pict>
          </mc:Fallback>
        </mc:AlternateContent>
      </w: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9744" behindDoc="0" locked="0" layoutInCell="1" allowOverlap="1" wp14:anchorId="6B48273C" wp14:editId="4A160B41">
            <wp:simplePos x="0" y="0"/>
            <wp:positionH relativeFrom="column">
              <wp:posOffset>5653722</wp:posOffset>
            </wp:positionH>
            <wp:positionV relativeFrom="paragraph">
              <wp:posOffset>262573</wp:posOffset>
            </wp:positionV>
            <wp:extent cx="429895" cy="3073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5400000">
                      <a:off x="0" y="0"/>
                      <a:ext cx="429895" cy="30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BDD" w:rsidRPr="007E6675">
        <w:rPr>
          <w:rFonts w:asciiTheme="minorEastAsia" w:eastAsiaTheme="minorEastAsia" w:hAnsiTheme="minorEastAsia" w:hint="eastAsia"/>
          <w:sz w:val="48"/>
        </w:rPr>
        <w:t>書類送付状</w:t>
      </w:r>
    </w:p>
    <w:p w:rsidR="009B0BDD" w:rsidRPr="007E6675" w:rsidRDefault="00C821A7" w:rsidP="00301940">
      <w:pPr>
        <w:rPr>
          <w:rFonts w:asciiTheme="minorEastAsia" w:eastAsiaTheme="minorEastAsia" w:hAnsiTheme="minorEastAsia"/>
        </w:rPr>
      </w:pP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0528" behindDoc="0" locked="0" layoutInCell="1" allowOverlap="1" wp14:anchorId="657E8F38" wp14:editId="43495646">
            <wp:simplePos x="0" y="0"/>
            <wp:positionH relativeFrom="column">
              <wp:posOffset>2169092</wp:posOffset>
            </wp:positionH>
            <wp:positionV relativeFrom="paragraph">
              <wp:posOffset>195444</wp:posOffset>
            </wp:positionV>
            <wp:extent cx="430292" cy="30770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4249028">
                      <a:off x="0" y="0"/>
                      <a:ext cx="430292" cy="30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2576" behindDoc="0" locked="0" layoutInCell="1" allowOverlap="1" wp14:anchorId="6F7F89BA" wp14:editId="0AD39DA8">
            <wp:simplePos x="0" y="0"/>
            <wp:positionH relativeFrom="column">
              <wp:posOffset>1413599</wp:posOffset>
            </wp:positionH>
            <wp:positionV relativeFrom="paragraph">
              <wp:posOffset>162090</wp:posOffset>
            </wp:positionV>
            <wp:extent cx="430292" cy="307709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6305069">
                      <a:off x="0" y="0"/>
                      <a:ext cx="430292" cy="30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BDD" w:rsidRPr="007E6675" w:rsidRDefault="00C821A7" w:rsidP="00301940">
      <w:pPr>
        <w:wordWrap w:val="0"/>
        <w:jc w:val="right"/>
        <w:rPr>
          <w:rFonts w:asciiTheme="minorEastAsia" w:eastAsiaTheme="minorEastAsia" w:hAnsiTheme="minorEastAsia"/>
        </w:rPr>
      </w:pP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4624" behindDoc="0" locked="0" layoutInCell="1" allowOverlap="1" wp14:anchorId="1FF85B84" wp14:editId="15DB942C">
            <wp:simplePos x="0" y="0"/>
            <wp:positionH relativeFrom="column">
              <wp:posOffset>859652</wp:posOffset>
            </wp:positionH>
            <wp:positionV relativeFrom="paragraph">
              <wp:posOffset>122541</wp:posOffset>
            </wp:positionV>
            <wp:extent cx="430292" cy="307709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8799358">
                      <a:off x="0" y="0"/>
                      <a:ext cx="430292" cy="30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6432" behindDoc="0" locked="0" layoutInCell="1" allowOverlap="1" wp14:anchorId="23D01ED3" wp14:editId="023B3908">
            <wp:simplePos x="0" y="0"/>
            <wp:positionH relativeFrom="column">
              <wp:posOffset>4516437</wp:posOffset>
            </wp:positionH>
            <wp:positionV relativeFrom="paragraph">
              <wp:posOffset>212408</wp:posOffset>
            </wp:positionV>
            <wp:extent cx="429895" cy="3073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8393578">
                      <a:off x="0" y="0"/>
                      <a:ext cx="429895" cy="30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BDD" w:rsidRPr="007E6675">
        <w:rPr>
          <w:rFonts w:asciiTheme="minorEastAsia" w:eastAsiaTheme="minorEastAsia" w:hAnsiTheme="minorEastAsia" w:hint="eastAsia"/>
        </w:rPr>
        <w:t>年　　　月　　　日</w:t>
      </w:r>
    </w:p>
    <w:p w:rsidR="009B0BDD" w:rsidRPr="007E6675" w:rsidRDefault="00C821A7" w:rsidP="00301940">
      <w:pPr>
        <w:wordWrap w:val="0"/>
        <w:jc w:val="right"/>
        <w:rPr>
          <w:rFonts w:asciiTheme="minorEastAsia" w:eastAsiaTheme="minorEastAsia" w:hAnsiTheme="minorEastAsia"/>
        </w:rPr>
      </w:pP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56F59E21" wp14:editId="27C04709">
            <wp:simplePos x="0" y="0"/>
            <wp:positionH relativeFrom="column">
              <wp:posOffset>1836707</wp:posOffset>
            </wp:positionH>
            <wp:positionV relativeFrom="paragraph">
              <wp:posOffset>57017</wp:posOffset>
            </wp:positionV>
            <wp:extent cx="561975" cy="517664"/>
            <wp:effectExtent l="19050" t="0" r="0" b="349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8" t="68475"/>
                    <a:stretch/>
                  </pic:blipFill>
                  <pic:spPr bwMode="auto">
                    <a:xfrm rot="9318709">
                      <a:off x="0" y="0"/>
                      <a:ext cx="561975" cy="51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BDD" w:rsidRPr="007E6675" w:rsidRDefault="00C821A7" w:rsidP="00301940">
      <w:pPr>
        <w:rPr>
          <w:rFonts w:asciiTheme="minorEastAsia" w:eastAsiaTheme="minorEastAsia" w:hAnsiTheme="minorEastAsia" w:cs="メイリオ"/>
          <w:sz w:val="24"/>
        </w:rPr>
      </w:pP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 wp14:anchorId="2DA1D4E8" wp14:editId="3471A618">
            <wp:simplePos x="0" y="0"/>
            <wp:positionH relativeFrom="column">
              <wp:posOffset>5522594</wp:posOffset>
            </wp:positionH>
            <wp:positionV relativeFrom="paragraph">
              <wp:posOffset>144427</wp:posOffset>
            </wp:positionV>
            <wp:extent cx="561975" cy="975360"/>
            <wp:effectExtent l="76200" t="0" r="857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8" t="40603"/>
                    <a:stretch/>
                  </pic:blipFill>
                  <pic:spPr bwMode="auto">
                    <a:xfrm rot="20029009">
                      <a:off x="0" y="0"/>
                      <a:ext cx="561975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4384" behindDoc="0" locked="0" layoutInCell="1" allowOverlap="1" wp14:anchorId="06FDAA15" wp14:editId="4C72A66B">
            <wp:simplePos x="0" y="0"/>
            <wp:positionH relativeFrom="column">
              <wp:posOffset>-457494</wp:posOffset>
            </wp:positionH>
            <wp:positionV relativeFrom="paragraph">
              <wp:posOffset>284379</wp:posOffset>
            </wp:positionV>
            <wp:extent cx="430292" cy="30770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4249028">
                      <a:off x="0" y="0"/>
                      <a:ext cx="430292" cy="30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BDD" w:rsidRPr="007E6675">
        <w:rPr>
          <w:rFonts w:asciiTheme="minorEastAsia" w:eastAsiaTheme="minorEastAsia" w:hAnsiTheme="minorEastAsia" w:cs="メイリオ" w:hint="eastAsia"/>
          <w:sz w:val="24"/>
        </w:rPr>
        <w:t>サンプル株式会社</w:t>
      </w:r>
    </w:p>
    <w:p w:rsidR="009B0BDD" w:rsidRPr="007E6675" w:rsidRDefault="009B0BDD" w:rsidP="00301940">
      <w:pPr>
        <w:rPr>
          <w:rFonts w:asciiTheme="minorEastAsia" w:eastAsiaTheme="minorEastAsia" w:hAnsiTheme="minorEastAsia" w:cs="メイリオ"/>
          <w:sz w:val="24"/>
        </w:rPr>
      </w:pPr>
      <w:r w:rsidRPr="007E6675">
        <w:rPr>
          <w:rFonts w:asciiTheme="minorEastAsia" w:eastAsiaTheme="minorEastAsia" w:hAnsiTheme="minorEastAsia" w:cs="メイリオ" w:hint="eastAsia"/>
          <w:sz w:val="24"/>
        </w:rPr>
        <w:t>サンプル部</w:t>
      </w:r>
    </w:p>
    <w:p w:rsidR="009B0BDD" w:rsidRPr="007E6675" w:rsidRDefault="009B0BDD" w:rsidP="00301940">
      <w:pPr>
        <w:rPr>
          <w:rFonts w:asciiTheme="minorEastAsia" w:eastAsiaTheme="minorEastAsia" w:hAnsiTheme="minorEastAsia" w:cs="メイリオ"/>
          <w:sz w:val="24"/>
        </w:rPr>
      </w:pPr>
      <w:r w:rsidRPr="007E6675">
        <w:rPr>
          <w:rFonts w:asciiTheme="minorEastAsia" w:eastAsiaTheme="minorEastAsia" w:hAnsiTheme="minorEastAsia" w:cs="メイリオ" w:hint="eastAsia"/>
          <w:sz w:val="24"/>
        </w:rPr>
        <w:t>サンプル　太郎　様</w:t>
      </w:r>
    </w:p>
    <w:p w:rsidR="009B0BDD" w:rsidRPr="007E6675" w:rsidRDefault="00C821A7" w:rsidP="00301940">
      <w:pPr>
        <w:rPr>
          <w:rFonts w:asciiTheme="minorEastAsia" w:eastAsiaTheme="minorEastAsia" w:hAnsiTheme="minorEastAsia"/>
        </w:rPr>
      </w:pP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6672" behindDoc="0" locked="0" layoutInCell="1" allowOverlap="1" wp14:anchorId="712DD6A6" wp14:editId="06908662">
            <wp:simplePos x="0" y="0"/>
            <wp:positionH relativeFrom="column">
              <wp:posOffset>911119</wp:posOffset>
            </wp:positionH>
            <wp:positionV relativeFrom="paragraph">
              <wp:posOffset>110304</wp:posOffset>
            </wp:positionV>
            <wp:extent cx="430292" cy="30770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4249028">
                      <a:off x="0" y="0"/>
                      <a:ext cx="430292" cy="30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F41" w:rsidRPr="007E6675" w:rsidRDefault="004D4F41" w:rsidP="00301940">
      <w:pPr>
        <w:rPr>
          <w:rFonts w:asciiTheme="minorEastAsia" w:eastAsiaTheme="minorEastAsia" w:hAnsiTheme="minorEastAsia"/>
        </w:rPr>
      </w:pPr>
    </w:p>
    <w:p w:rsidR="009B0BDD" w:rsidRPr="007E6675" w:rsidRDefault="009B0BDD" w:rsidP="004D4F41">
      <w:pPr>
        <w:ind w:leftChars="200" w:left="420"/>
        <w:rPr>
          <w:rFonts w:asciiTheme="minorEastAsia" w:eastAsiaTheme="minorEastAsia" w:hAnsiTheme="minorEastAsia" w:cs="メイリオ"/>
        </w:rPr>
      </w:pPr>
      <w:r w:rsidRPr="007E6675">
        <w:rPr>
          <w:rFonts w:asciiTheme="minorEastAsia" w:eastAsiaTheme="minorEastAsia" w:hAnsiTheme="minorEastAsia" w:cs="メイリオ" w:hint="eastAsia"/>
        </w:rPr>
        <w:t>いつもお世話になっております。</w:t>
      </w:r>
    </w:p>
    <w:p w:rsidR="00D26980" w:rsidRPr="007E6675" w:rsidRDefault="009B0BDD" w:rsidP="004D4F41">
      <w:pPr>
        <w:ind w:leftChars="200" w:left="420"/>
        <w:rPr>
          <w:rFonts w:asciiTheme="minorEastAsia" w:eastAsiaTheme="minorEastAsia" w:hAnsiTheme="minorEastAsia"/>
        </w:rPr>
      </w:pPr>
      <w:r w:rsidRPr="007E6675">
        <w:rPr>
          <w:rFonts w:asciiTheme="minorEastAsia" w:eastAsiaTheme="minorEastAsia" w:hAnsiTheme="minorEastAsia" w:cs="メイリオ" w:hint="eastAsia"/>
        </w:rPr>
        <w:t>下記書類を送付させていただきますので、ご査収のほど、宜しくお願い致します。</w:t>
      </w:r>
    </w:p>
    <w:p w:rsidR="004D4F41" w:rsidRPr="007E6675" w:rsidRDefault="004D4F41" w:rsidP="00301940">
      <w:pPr>
        <w:rPr>
          <w:rFonts w:asciiTheme="minorEastAsia" w:eastAsiaTheme="minorEastAsia" w:hAnsiTheme="minorEastAsia"/>
        </w:rPr>
      </w:pPr>
    </w:p>
    <w:p w:rsidR="004D4F41" w:rsidRPr="007E6675" w:rsidRDefault="004D4F41" w:rsidP="00301940">
      <w:pPr>
        <w:rPr>
          <w:rFonts w:asciiTheme="minorEastAsia" w:eastAsiaTheme="minorEastAsia" w:hAnsiTheme="minorEastAsia"/>
        </w:rPr>
      </w:pPr>
    </w:p>
    <w:p w:rsidR="004D4F41" w:rsidRPr="007E6675" w:rsidRDefault="004D4F41" w:rsidP="00301940">
      <w:pPr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7087"/>
        <w:gridCol w:w="1560"/>
      </w:tblGrid>
      <w:tr w:rsidR="00301940" w:rsidRPr="007E6675" w:rsidTr="004D4F41">
        <w:trPr>
          <w:trHeight w:val="567"/>
        </w:trPr>
        <w:tc>
          <w:tcPr>
            <w:tcW w:w="7087" w:type="dxa"/>
            <w:vAlign w:val="center"/>
          </w:tcPr>
          <w:p w:rsidR="00301940" w:rsidRPr="007E6675" w:rsidRDefault="00301940" w:rsidP="00301940">
            <w:pPr>
              <w:jc w:val="center"/>
              <w:rPr>
                <w:rFonts w:asciiTheme="minorEastAsia" w:eastAsiaTheme="minorEastAsia" w:hAnsiTheme="minorEastAsia"/>
              </w:rPr>
            </w:pPr>
            <w:r w:rsidRPr="007E6675">
              <w:rPr>
                <w:rFonts w:asciiTheme="minorEastAsia" w:eastAsiaTheme="minorEastAsia" w:hAnsiTheme="minorEastAsia" w:hint="eastAsia"/>
              </w:rPr>
              <w:t>書類送付内容</w:t>
            </w:r>
          </w:p>
        </w:tc>
        <w:tc>
          <w:tcPr>
            <w:tcW w:w="1560" w:type="dxa"/>
            <w:vAlign w:val="center"/>
          </w:tcPr>
          <w:p w:rsidR="00301940" w:rsidRPr="007E6675" w:rsidRDefault="00301940" w:rsidP="00301940">
            <w:pPr>
              <w:jc w:val="center"/>
              <w:rPr>
                <w:rFonts w:asciiTheme="minorEastAsia" w:eastAsiaTheme="minorEastAsia" w:hAnsiTheme="minorEastAsia"/>
              </w:rPr>
            </w:pPr>
            <w:r w:rsidRPr="007E6675">
              <w:rPr>
                <w:rFonts w:asciiTheme="minorEastAsia" w:eastAsiaTheme="minorEastAsia" w:hAnsiTheme="minorEastAsia" w:hint="eastAsia"/>
              </w:rPr>
              <w:t>部数</w:t>
            </w:r>
          </w:p>
        </w:tc>
      </w:tr>
      <w:tr w:rsidR="00301940" w:rsidRPr="007E6675" w:rsidTr="004D4F41">
        <w:trPr>
          <w:trHeight w:val="567"/>
        </w:trPr>
        <w:tc>
          <w:tcPr>
            <w:tcW w:w="7087" w:type="dxa"/>
            <w:vAlign w:val="center"/>
          </w:tcPr>
          <w:p w:rsidR="00301940" w:rsidRPr="007E6675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  <w:r w:rsidRPr="007E6675">
              <w:rPr>
                <w:rFonts w:asciiTheme="minorEastAsia" w:eastAsiaTheme="minorEastAsia" w:hAnsiTheme="minorEastAsia" w:hint="eastAsia"/>
              </w:rPr>
              <w:t>サンプル文章　00-111号</w:t>
            </w:r>
          </w:p>
        </w:tc>
        <w:tc>
          <w:tcPr>
            <w:tcW w:w="1560" w:type="dxa"/>
            <w:vAlign w:val="center"/>
          </w:tcPr>
          <w:p w:rsidR="00301940" w:rsidRPr="007E6675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  <w:r w:rsidRPr="007E6675">
              <w:rPr>
                <w:rFonts w:asciiTheme="minorEastAsia" w:eastAsiaTheme="minorEastAsia" w:hAnsiTheme="minorEastAsia" w:hint="eastAsia"/>
              </w:rPr>
              <w:t>１通</w:t>
            </w:r>
          </w:p>
        </w:tc>
      </w:tr>
      <w:tr w:rsidR="00301940" w:rsidRPr="007E6675" w:rsidTr="004D4F41">
        <w:trPr>
          <w:trHeight w:val="567"/>
        </w:trPr>
        <w:tc>
          <w:tcPr>
            <w:tcW w:w="7087" w:type="dxa"/>
            <w:vAlign w:val="center"/>
          </w:tcPr>
          <w:p w:rsidR="00301940" w:rsidRPr="007E6675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01940" w:rsidRPr="007E6675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1940" w:rsidRPr="007E6675" w:rsidTr="004D4F41">
        <w:trPr>
          <w:trHeight w:val="567"/>
        </w:trPr>
        <w:tc>
          <w:tcPr>
            <w:tcW w:w="7087" w:type="dxa"/>
            <w:vAlign w:val="center"/>
          </w:tcPr>
          <w:p w:rsidR="00301940" w:rsidRPr="007E6675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01940" w:rsidRPr="007E6675" w:rsidRDefault="00301940" w:rsidP="004D4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B0BDD" w:rsidRPr="007E6675" w:rsidRDefault="009B0BDD" w:rsidP="00301940">
      <w:pPr>
        <w:rPr>
          <w:rFonts w:asciiTheme="minorEastAsia" w:eastAsiaTheme="minorEastAsia" w:hAnsiTheme="minorEastAsia"/>
        </w:rPr>
      </w:pPr>
    </w:p>
    <w:p w:rsidR="004D4F41" w:rsidRPr="007E6675" w:rsidRDefault="004D4F41" w:rsidP="00301940">
      <w:pPr>
        <w:rPr>
          <w:rFonts w:asciiTheme="minorEastAsia" w:eastAsiaTheme="minorEastAsia" w:hAnsiTheme="minorEastAsia"/>
        </w:rPr>
      </w:pPr>
    </w:p>
    <w:p w:rsidR="00301940" w:rsidRPr="007E6675" w:rsidRDefault="00301940" w:rsidP="00301940">
      <w:pPr>
        <w:ind w:leftChars="300" w:left="630"/>
        <w:rPr>
          <w:rFonts w:asciiTheme="minorEastAsia" w:eastAsiaTheme="minorEastAsia" w:hAnsiTheme="minorEastAsia"/>
          <w:sz w:val="24"/>
        </w:rPr>
      </w:pPr>
      <w:r w:rsidRPr="007E6675">
        <w:rPr>
          <w:rFonts w:asciiTheme="minorEastAsia" w:eastAsiaTheme="minorEastAsia" w:hAnsiTheme="minorEastAsia" w:hint="eastAsia"/>
          <w:sz w:val="24"/>
        </w:rPr>
        <w:t>備 考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921AE1" w:rsidRPr="007E6675" w:rsidTr="004D4F41">
        <w:trPr>
          <w:trHeight w:val="567"/>
        </w:trPr>
        <w:tc>
          <w:tcPr>
            <w:tcW w:w="8647" w:type="dxa"/>
            <w:vAlign w:val="center"/>
          </w:tcPr>
          <w:p w:rsidR="00921AE1" w:rsidRPr="007E6675" w:rsidRDefault="00921AE1" w:rsidP="004D4F41">
            <w:pPr>
              <w:rPr>
                <w:rFonts w:asciiTheme="minorEastAsia" w:eastAsiaTheme="minorEastAsia" w:hAnsiTheme="minorEastAsia"/>
              </w:rPr>
            </w:pPr>
          </w:p>
        </w:tc>
      </w:tr>
      <w:tr w:rsidR="00921AE1" w:rsidRPr="007E6675" w:rsidTr="004D4F41">
        <w:trPr>
          <w:trHeight w:val="567"/>
        </w:trPr>
        <w:tc>
          <w:tcPr>
            <w:tcW w:w="8647" w:type="dxa"/>
            <w:vAlign w:val="center"/>
          </w:tcPr>
          <w:p w:rsidR="00921AE1" w:rsidRPr="007E6675" w:rsidRDefault="00921AE1" w:rsidP="004D4F41">
            <w:pPr>
              <w:rPr>
                <w:rFonts w:asciiTheme="minorEastAsia" w:eastAsiaTheme="minorEastAsia" w:hAnsiTheme="minorEastAsia"/>
              </w:rPr>
            </w:pPr>
          </w:p>
        </w:tc>
      </w:tr>
      <w:tr w:rsidR="00921AE1" w:rsidRPr="007E6675" w:rsidTr="004D4F41">
        <w:trPr>
          <w:trHeight w:val="567"/>
        </w:trPr>
        <w:tc>
          <w:tcPr>
            <w:tcW w:w="8647" w:type="dxa"/>
            <w:vAlign w:val="center"/>
          </w:tcPr>
          <w:p w:rsidR="00921AE1" w:rsidRPr="007E6675" w:rsidRDefault="00921AE1" w:rsidP="004D4F41">
            <w:pPr>
              <w:rPr>
                <w:rFonts w:asciiTheme="minorEastAsia" w:eastAsiaTheme="minorEastAsia" w:hAnsiTheme="minorEastAsia"/>
              </w:rPr>
            </w:pPr>
          </w:p>
        </w:tc>
      </w:tr>
      <w:tr w:rsidR="00921AE1" w:rsidRPr="007E6675" w:rsidTr="004D4F41">
        <w:trPr>
          <w:trHeight w:val="567"/>
        </w:trPr>
        <w:tc>
          <w:tcPr>
            <w:tcW w:w="8647" w:type="dxa"/>
            <w:vAlign w:val="center"/>
          </w:tcPr>
          <w:p w:rsidR="00921AE1" w:rsidRPr="007E6675" w:rsidRDefault="00921AE1" w:rsidP="004D4F41">
            <w:pPr>
              <w:rPr>
                <w:rFonts w:asciiTheme="minorEastAsia" w:eastAsiaTheme="minorEastAsia" w:hAnsiTheme="minorEastAsia"/>
              </w:rPr>
            </w:pPr>
          </w:p>
        </w:tc>
      </w:tr>
      <w:tr w:rsidR="00921AE1" w:rsidRPr="007E6675" w:rsidTr="004D4F41">
        <w:trPr>
          <w:trHeight w:val="567"/>
        </w:trPr>
        <w:tc>
          <w:tcPr>
            <w:tcW w:w="8647" w:type="dxa"/>
            <w:vAlign w:val="center"/>
          </w:tcPr>
          <w:p w:rsidR="00921AE1" w:rsidRPr="007E6675" w:rsidRDefault="00921AE1" w:rsidP="004D4F4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01940" w:rsidRPr="007E6675" w:rsidRDefault="00301940" w:rsidP="00301940">
      <w:pPr>
        <w:rPr>
          <w:rFonts w:asciiTheme="minorEastAsia" w:eastAsiaTheme="minorEastAsia" w:hAnsiTheme="minorEastAsia"/>
        </w:rPr>
      </w:pPr>
    </w:p>
    <w:p w:rsidR="00301940" w:rsidRPr="007E6675" w:rsidRDefault="00301940" w:rsidP="00301940">
      <w:pPr>
        <w:rPr>
          <w:rFonts w:asciiTheme="minorEastAsia" w:eastAsiaTheme="minorEastAsia" w:hAnsiTheme="minorEastAsia"/>
        </w:rPr>
      </w:pPr>
    </w:p>
    <w:p w:rsidR="00301940" w:rsidRPr="007E6675" w:rsidRDefault="005028B3" w:rsidP="00921AE1">
      <w:pPr>
        <w:ind w:leftChars="200" w:left="420"/>
        <w:jc w:val="left"/>
        <w:rPr>
          <w:rFonts w:asciiTheme="minorEastAsia" w:eastAsiaTheme="minorEastAsia" w:hAnsiTheme="minorEastAsia"/>
          <w:sz w:val="28"/>
        </w:rPr>
      </w:pP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93056" behindDoc="0" locked="0" layoutInCell="1" allowOverlap="1" wp14:anchorId="3BA98C62" wp14:editId="727B6CC8">
            <wp:simplePos x="0" y="0"/>
            <wp:positionH relativeFrom="column">
              <wp:posOffset>5438686</wp:posOffset>
            </wp:positionH>
            <wp:positionV relativeFrom="paragraph">
              <wp:posOffset>382919</wp:posOffset>
            </wp:positionV>
            <wp:extent cx="429895" cy="30734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4551373">
                      <a:off x="0" y="0"/>
                      <a:ext cx="429895" cy="30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6912" behindDoc="0" locked="0" layoutInCell="1" allowOverlap="1" wp14:anchorId="4B86FDDE" wp14:editId="14C613C7">
            <wp:simplePos x="0" y="0"/>
            <wp:positionH relativeFrom="column">
              <wp:posOffset>5594388</wp:posOffset>
            </wp:positionH>
            <wp:positionV relativeFrom="paragraph">
              <wp:posOffset>283145</wp:posOffset>
            </wp:positionV>
            <wp:extent cx="429895" cy="30734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6305069">
                      <a:off x="0" y="0"/>
                      <a:ext cx="429895" cy="30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940" w:rsidRPr="007E6675">
        <w:rPr>
          <w:rFonts w:asciiTheme="minorEastAsia" w:eastAsiaTheme="minorEastAsia" w:hAnsiTheme="minorEastAsia" w:hint="eastAsia"/>
          <w:sz w:val="28"/>
        </w:rPr>
        <w:t>株式会社マネーフォワード</w:t>
      </w:r>
    </w:p>
    <w:p w:rsidR="00301940" w:rsidRPr="007E6675" w:rsidRDefault="005028B3" w:rsidP="00921AE1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91008" behindDoc="0" locked="0" layoutInCell="1" allowOverlap="1" wp14:anchorId="2EDF0901" wp14:editId="3D692E6D">
            <wp:simplePos x="0" y="0"/>
            <wp:positionH relativeFrom="column">
              <wp:posOffset>6062867</wp:posOffset>
            </wp:positionH>
            <wp:positionV relativeFrom="paragraph">
              <wp:posOffset>234232</wp:posOffset>
            </wp:positionV>
            <wp:extent cx="429895" cy="30734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6305069">
                      <a:off x="0" y="0"/>
                      <a:ext cx="429895" cy="30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7936" behindDoc="0" locked="0" layoutInCell="1" allowOverlap="1" wp14:anchorId="162DCB69" wp14:editId="75E13D14">
            <wp:simplePos x="0" y="0"/>
            <wp:positionH relativeFrom="column">
              <wp:posOffset>5040630</wp:posOffset>
            </wp:positionH>
            <wp:positionV relativeFrom="paragraph">
              <wp:posOffset>14605</wp:posOffset>
            </wp:positionV>
            <wp:extent cx="429895" cy="30734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5" t="81229" r="36527" b="-1"/>
                    <a:stretch/>
                  </pic:blipFill>
                  <pic:spPr bwMode="auto">
                    <a:xfrm rot="8799358">
                      <a:off x="0" y="0"/>
                      <a:ext cx="429895" cy="30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940" w:rsidRPr="007E6675">
        <w:rPr>
          <w:rFonts w:asciiTheme="minorEastAsia" w:eastAsiaTheme="minorEastAsia" w:hAnsiTheme="minorEastAsia" w:hint="eastAsia"/>
          <w:sz w:val="24"/>
        </w:rPr>
        <w:t>〒123-0000</w:t>
      </w:r>
    </w:p>
    <w:p w:rsidR="00301940" w:rsidRPr="007E6675" w:rsidRDefault="00301940" w:rsidP="00921AE1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7E6675">
        <w:rPr>
          <w:rFonts w:asciiTheme="minorEastAsia" w:eastAsiaTheme="minorEastAsia" w:hAnsiTheme="minorEastAsia" w:hint="eastAsia"/>
          <w:sz w:val="24"/>
        </w:rPr>
        <w:t>東京都港区三田00-00-0</w:t>
      </w:r>
      <w:r w:rsidR="00921AE1" w:rsidRPr="007E6675">
        <w:rPr>
          <w:rFonts w:asciiTheme="minorEastAsia" w:eastAsiaTheme="minorEastAsia" w:hAnsiTheme="minorEastAsia" w:hint="eastAsia"/>
          <w:sz w:val="24"/>
        </w:rPr>
        <w:t xml:space="preserve">  </w:t>
      </w:r>
      <w:r w:rsidRPr="007E6675">
        <w:rPr>
          <w:rFonts w:asciiTheme="minorEastAsia" w:eastAsiaTheme="minorEastAsia" w:hAnsiTheme="minorEastAsia" w:hint="eastAsia"/>
          <w:sz w:val="24"/>
        </w:rPr>
        <w:t>○○○ビル○F</w:t>
      </w:r>
    </w:p>
    <w:p w:rsidR="00301940" w:rsidRDefault="005028B3" w:rsidP="004D4F41">
      <w:pPr>
        <w:ind w:leftChars="200" w:left="420"/>
        <w:jc w:val="left"/>
        <w:rPr>
          <w:rFonts w:asciiTheme="minorEastAsia" w:eastAsiaTheme="minorEastAsia" w:hAnsiTheme="minorEastAsia"/>
        </w:rPr>
      </w:pPr>
      <w:r w:rsidRPr="007E667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5888" behindDoc="0" locked="0" layoutInCell="1" allowOverlap="1" wp14:anchorId="11C24BB7" wp14:editId="65DF6519">
            <wp:simplePos x="0" y="0"/>
            <wp:positionH relativeFrom="column">
              <wp:posOffset>5731838</wp:posOffset>
            </wp:positionH>
            <wp:positionV relativeFrom="paragraph">
              <wp:posOffset>129905</wp:posOffset>
            </wp:positionV>
            <wp:extent cx="561975" cy="517525"/>
            <wp:effectExtent l="19050" t="0" r="0" b="349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027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8" t="68475"/>
                    <a:stretch/>
                  </pic:blipFill>
                  <pic:spPr bwMode="auto">
                    <a:xfrm rot="9318709">
                      <a:off x="0" y="0"/>
                      <a:ext cx="561975" cy="51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AE1" w:rsidRPr="007E6675">
        <w:rPr>
          <w:rFonts w:asciiTheme="minorEastAsia" w:eastAsiaTheme="minorEastAsia" w:hAnsiTheme="minorEastAsia" w:hint="eastAsia"/>
          <w:sz w:val="24"/>
        </w:rPr>
        <w:t>TEL:03-0000-0000</w:t>
      </w:r>
      <w:r w:rsidR="00921AE1" w:rsidRPr="007E6675">
        <w:rPr>
          <w:rFonts w:asciiTheme="minorEastAsia" w:eastAsiaTheme="minorEastAsia" w:hAnsiTheme="minorEastAsia"/>
          <w:sz w:val="24"/>
        </w:rPr>
        <w:tab/>
      </w:r>
      <w:r w:rsidR="00921AE1" w:rsidRPr="007E6675">
        <w:rPr>
          <w:rFonts w:asciiTheme="minorEastAsia" w:eastAsiaTheme="minorEastAsia" w:hAnsiTheme="minorEastAsia"/>
          <w:sz w:val="24"/>
        </w:rPr>
        <w:tab/>
      </w:r>
      <w:r w:rsidR="00921AE1" w:rsidRPr="007E6675">
        <w:rPr>
          <w:rFonts w:asciiTheme="minorEastAsia" w:eastAsiaTheme="minorEastAsia" w:hAnsiTheme="minorEastAsia"/>
          <w:sz w:val="24"/>
        </w:rPr>
        <w:tab/>
      </w:r>
      <w:r w:rsidR="00921AE1" w:rsidRPr="007E6675">
        <w:rPr>
          <w:rFonts w:asciiTheme="minorEastAsia" w:eastAsiaTheme="minorEastAsia" w:hAnsiTheme="minorEastAsia"/>
          <w:sz w:val="24"/>
        </w:rPr>
        <w:tab/>
      </w:r>
      <w:r w:rsidR="00921AE1" w:rsidRPr="007E6675">
        <w:rPr>
          <w:rFonts w:asciiTheme="minorEastAsia" w:eastAsiaTheme="minorEastAsia" w:hAnsiTheme="minorEastAsia" w:hint="eastAsia"/>
        </w:rPr>
        <w:t>担当：サンプル部　マネー　二郎</w:t>
      </w:r>
    </w:p>
    <w:p w:rsidR="00661CB1" w:rsidRPr="00781071" w:rsidRDefault="00661CB1" w:rsidP="00781071">
      <w:pPr>
        <w:rPr>
          <w:rFonts w:hint="eastAsia"/>
        </w:rPr>
      </w:pPr>
      <w:bookmarkStart w:id="0" w:name="_GoBack"/>
      <w:bookmarkEnd w:id="0"/>
    </w:p>
    <w:sectPr w:rsidR="00661CB1" w:rsidRPr="00781071" w:rsidSect="00C821A7">
      <w:headerReference w:type="default" r:id="rId12"/>
      <w:pgSz w:w="11906" w:h="16838" w:code="9"/>
      <w:pgMar w:top="1134" w:right="1134" w:bottom="1134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6D" w:rsidRDefault="0080556D" w:rsidP="008B6EC4">
      <w:r>
        <w:separator/>
      </w:r>
    </w:p>
  </w:endnote>
  <w:endnote w:type="continuationSeparator" w:id="0">
    <w:p w:rsidR="0080556D" w:rsidRDefault="0080556D" w:rsidP="008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6D" w:rsidRDefault="0080556D" w:rsidP="008B6EC4">
      <w:r>
        <w:separator/>
      </w:r>
    </w:p>
  </w:footnote>
  <w:footnote w:type="continuationSeparator" w:id="0">
    <w:p w:rsidR="0080556D" w:rsidRDefault="0080556D" w:rsidP="008B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AE6" w:rsidRDefault="00BA6AE6" w:rsidP="00BA6AE6">
    <w:pPr>
      <w:spacing w:after="160" w:line="264" w:lineRule="auto"/>
      <w:jc w:val="center"/>
    </w:pPr>
  </w:p>
  <w:p w:rsidR="008B6EC4" w:rsidRDefault="008B6E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BDD"/>
    <w:rsid w:val="00017C2C"/>
    <w:rsid w:val="000B0E7A"/>
    <w:rsid w:val="00185C5B"/>
    <w:rsid w:val="001E0C38"/>
    <w:rsid w:val="001F1D71"/>
    <w:rsid w:val="0023779B"/>
    <w:rsid w:val="00295ED5"/>
    <w:rsid w:val="00296F2A"/>
    <w:rsid w:val="00301940"/>
    <w:rsid w:val="004173E4"/>
    <w:rsid w:val="00442783"/>
    <w:rsid w:val="004A4F37"/>
    <w:rsid w:val="004A5662"/>
    <w:rsid w:val="004D4F41"/>
    <w:rsid w:val="005028B3"/>
    <w:rsid w:val="006058C7"/>
    <w:rsid w:val="00661CB1"/>
    <w:rsid w:val="006A4D18"/>
    <w:rsid w:val="006A6165"/>
    <w:rsid w:val="00724087"/>
    <w:rsid w:val="00781071"/>
    <w:rsid w:val="00781F26"/>
    <w:rsid w:val="007E1E95"/>
    <w:rsid w:val="007E6675"/>
    <w:rsid w:val="0080556D"/>
    <w:rsid w:val="0082579E"/>
    <w:rsid w:val="008933A4"/>
    <w:rsid w:val="008B6EC4"/>
    <w:rsid w:val="00921AE1"/>
    <w:rsid w:val="00955435"/>
    <w:rsid w:val="00963488"/>
    <w:rsid w:val="00971313"/>
    <w:rsid w:val="009B0BDD"/>
    <w:rsid w:val="009F6EF7"/>
    <w:rsid w:val="00A07AA4"/>
    <w:rsid w:val="00A30586"/>
    <w:rsid w:val="00AA38A5"/>
    <w:rsid w:val="00B14038"/>
    <w:rsid w:val="00BA6AE6"/>
    <w:rsid w:val="00BF64C6"/>
    <w:rsid w:val="00C11FDB"/>
    <w:rsid w:val="00C3192D"/>
    <w:rsid w:val="00C821A7"/>
    <w:rsid w:val="00D20FDF"/>
    <w:rsid w:val="00D26980"/>
    <w:rsid w:val="00D4462A"/>
    <w:rsid w:val="00D60224"/>
    <w:rsid w:val="00DA25C6"/>
    <w:rsid w:val="00DB581F"/>
    <w:rsid w:val="00E74830"/>
    <w:rsid w:val="00ED4946"/>
    <w:rsid w:val="00F9312E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36902"/>
  <w15:docId w15:val="{DFEBCA57-C1F0-4657-AB16-66A659F8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3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019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19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194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19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1940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921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otokumagai\AppData\Roaming\Microsoft\Templates\&#12499;&#12472;&#12493;&#12473;&#29992;&#26360;&#39006;&#36865;&#20184;&#29366;%208&#2637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CFC9-D050-4EE2-A097-0A031E5C5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2911D-FA30-4974-A096-3BA49E71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ビジネス用書類送付状 8月.dotx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ビジネス用書類送付状 8月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ビジネス用書類送付状 8月</dc:title>
  <dc:creator/>
  <cp:keywords/>
  <cp:lastModifiedBy>tanaka</cp:lastModifiedBy>
  <cp:revision>3</cp:revision>
  <dcterms:created xsi:type="dcterms:W3CDTF">2014-12-05T10:22:00Z</dcterms:created>
  <dcterms:modified xsi:type="dcterms:W3CDTF">2018-05-18T09:21:00Z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TC027769169991</vt:lpwstr>
  </property>
</Properties>
</file>